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40" w:rsidRPr="00484521" w:rsidRDefault="00F65940" w:rsidP="00F65940">
      <w:pPr>
        <w:jc w:val="center"/>
        <w:rPr>
          <w:rFonts w:asciiTheme="minorHAnsi" w:hAnsiTheme="minorHAnsi" w:cstheme="minorHAnsi"/>
          <w:b/>
          <w:bCs/>
          <w:color w:val="002060"/>
          <w:szCs w:val="20"/>
        </w:rPr>
      </w:pPr>
      <w:bookmarkStart w:id="0" w:name="_GoBack"/>
      <w:bookmarkEnd w:id="0"/>
      <w:r w:rsidRPr="00484521">
        <w:rPr>
          <w:rFonts w:asciiTheme="minorHAnsi" w:hAnsiTheme="minorHAnsi" w:cstheme="minorHAnsi"/>
          <w:b/>
          <w:bCs/>
          <w:color w:val="002060"/>
          <w:szCs w:val="20"/>
        </w:rPr>
        <w:t xml:space="preserve">Application for </w:t>
      </w:r>
      <w:r w:rsidR="00572408" w:rsidRPr="00484521">
        <w:rPr>
          <w:rFonts w:asciiTheme="minorHAnsi" w:hAnsiTheme="minorHAnsi" w:cstheme="minorHAnsi"/>
          <w:b/>
          <w:bCs/>
          <w:color w:val="002060"/>
          <w:szCs w:val="20"/>
        </w:rPr>
        <w:t xml:space="preserve">Postgraduate </w:t>
      </w:r>
      <w:r w:rsidR="0014618F" w:rsidRPr="00484521">
        <w:rPr>
          <w:rFonts w:asciiTheme="minorHAnsi" w:hAnsiTheme="minorHAnsi" w:cstheme="minorHAnsi"/>
          <w:b/>
          <w:bCs/>
          <w:color w:val="002060"/>
          <w:szCs w:val="20"/>
        </w:rPr>
        <w:t xml:space="preserve">Research </w:t>
      </w:r>
      <w:r w:rsidRPr="00484521">
        <w:rPr>
          <w:rFonts w:asciiTheme="minorHAnsi" w:hAnsiTheme="minorHAnsi" w:cstheme="minorHAnsi"/>
          <w:b/>
          <w:bCs/>
          <w:color w:val="002060"/>
          <w:szCs w:val="20"/>
        </w:rPr>
        <w:t>Grant</w:t>
      </w:r>
    </w:p>
    <w:p w:rsidR="009A2392" w:rsidRPr="00484521" w:rsidRDefault="009A2392" w:rsidP="00F65940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:rsidR="009A2392" w:rsidRPr="00484521" w:rsidRDefault="009A2392" w:rsidP="00F65940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:rsidR="00942EC5" w:rsidRPr="00484521" w:rsidRDefault="009A2392" w:rsidP="00F65940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484521">
        <w:rPr>
          <w:rFonts w:asciiTheme="minorHAnsi" w:hAnsiTheme="minorHAnsi" w:cstheme="minorHAnsi"/>
          <w:b/>
          <w:color w:val="002060"/>
          <w:sz w:val="20"/>
          <w:szCs w:val="20"/>
          <w:u w:val="single"/>
        </w:rPr>
        <w:t>Important Information</w:t>
      </w:r>
    </w:p>
    <w:p w:rsidR="00942EC5" w:rsidRPr="00484521" w:rsidRDefault="00942EC5" w:rsidP="00F65940">
      <w:pPr>
        <w:rPr>
          <w:rFonts w:asciiTheme="minorHAnsi" w:hAnsiTheme="minorHAnsi" w:cstheme="minorHAnsi"/>
          <w:color w:val="002060"/>
          <w:sz w:val="20"/>
          <w:szCs w:val="20"/>
        </w:rPr>
      </w:pPr>
    </w:p>
    <w:p w:rsidR="00942EC5" w:rsidRPr="00484521" w:rsidRDefault="00F65940" w:rsidP="009A2392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Applications should be sent by email to </w:t>
      </w:r>
      <w:hyperlink r:id="rId12" w:history="1">
        <w:r w:rsidR="009A2392" w:rsidRPr="00484521">
          <w:rPr>
            <w:rStyle w:val="Hyperlink"/>
            <w:rFonts w:asciiTheme="minorHAnsi" w:hAnsiTheme="minorHAnsi" w:cstheme="minorHAnsi"/>
            <w:color w:val="002060"/>
            <w:sz w:val="20"/>
            <w:szCs w:val="20"/>
          </w:rPr>
          <w:t>NNI@nestle.com</w:t>
        </w:r>
      </w:hyperlink>
      <w:r w:rsidR="007B4646"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or </w:t>
      </w:r>
      <w:r w:rsidR="00942EC5"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by </w:t>
      </w:r>
      <w:r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fax to + </w:t>
      </w:r>
      <w:r w:rsidR="005E1F06"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41 21 924 2836 </w:t>
      </w:r>
      <w:r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by </w:t>
      </w:r>
      <w:r w:rsidR="006E69E6" w:rsidRPr="00484521">
        <w:rPr>
          <w:rFonts w:asciiTheme="minorHAnsi" w:hAnsiTheme="minorHAnsi" w:cstheme="minorHAnsi"/>
          <w:color w:val="002060"/>
          <w:sz w:val="20"/>
          <w:szCs w:val="20"/>
        </w:rPr>
        <w:t>March</w:t>
      </w:r>
      <w:r w:rsidR="00C37B9F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5E1F06" w:rsidRPr="00484521">
        <w:rPr>
          <w:rFonts w:asciiTheme="minorHAnsi" w:hAnsiTheme="minorHAnsi" w:cstheme="minorHAnsi"/>
          <w:color w:val="002060"/>
          <w:sz w:val="20"/>
          <w:szCs w:val="20"/>
        </w:rPr>
        <w:t>1</w:t>
      </w:r>
      <w:r w:rsidR="005E1F06" w:rsidRPr="00484521">
        <w:rPr>
          <w:rFonts w:asciiTheme="minorHAnsi" w:hAnsiTheme="minorHAnsi" w:cstheme="minorHAnsi"/>
          <w:color w:val="002060"/>
          <w:sz w:val="20"/>
          <w:szCs w:val="20"/>
          <w:vertAlign w:val="superscript"/>
        </w:rPr>
        <w:t>st</w:t>
      </w:r>
      <w:r w:rsidR="005E1F06"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620E2B" w:rsidRPr="00484521">
        <w:rPr>
          <w:rFonts w:asciiTheme="minorHAnsi" w:hAnsiTheme="minorHAnsi" w:cstheme="minorHAnsi"/>
          <w:color w:val="002060"/>
          <w:sz w:val="20"/>
          <w:szCs w:val="20"/>
        </w:rPr>
        <w:t>or October</w:t>
      </w:r>
      <w:r w:rsidR="00C37B9F">
        <w:rPr>
          <w:rFonts w:asciiTheme="minorHAnsi" w:hAnsiTheme="minorHAnsi" w:cstheme="minorHAnsi"/>
          <w:color w:val="002060"/>
          <w:sz w:val="20"/>
          <w:szCs w:val="20"/>
        </w:rPr>
        <w:t> </w:t>
      </w:r>
      <w:r w:rsidR="009A2392" w:rsidRPr="00484521">
        <w:rPr>
          <w:rFonts w:asciiTheme="minorHAnsi" w:hAnsiTheme="minorHAnsi" w:cstheme="minorHAnsi"/>
          <w:color w:val="002060"/>
          <w:sz w:val="20"/>
          <w:szCs w:val="20"/>
        </w:rPr>
        <w:t>1</w:t>
      </w:r>
      <w:r w:rsidR="009A2392" w:rsidRPr="00484521">
        <w:rPr>
          <w:rFonts w:asciiTheme="minorHAnsi" w:hAnsiTheme="minorHAnsi" w:cstheme="minorHAnsi"/>
          <w:color w:val="002060"/>
          <w:sz w:val="20"/>
          <w:szCs w:val="20"/>
          <w:vertAlign w:val="superscript"/>
        </w:rPr>
        <w:t>st</w:t>
      </w:r>
      <w:r w:rsidR="00620E2B" w:rsidRPr="00484521">
        <w:rPr>
          <w:rFonts w:asciiTheme="minorHAnsi" w:hAnsiTheme="minorHAnsi" w:cstheme="minorHAnsi"/>
          <w:color w:val="002060"/>
          <w:sz w:val="20"/>
          <w:szCs w:val="20"/>
        </w:rPr>
        <w:t>.</w:t>
      </w:r>
      <w:r w:rsidR="008631B6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</w:p>
    <w:p w:rsidR="00942EC5" w:rsidRPr="00484521" w:rsidRDefault="00942EC5" w:rsidP="009A2392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:rsidR="00F65940" w:rsidRPr="00484521" w:rsidRDefault="00F65940" w:rsidP="009A2392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Application will be reviewed </w:t>
      </w:r>
      <w:r w:rsidR="002A6C40"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and </w:t>
      </w:r>
      <w:r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applicants informed </w:t>
      </w:r>
      <w:r w:rsidR="00AC49EF"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of the outcome </w:t>
      </w:r>
      <w:r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by </w:t>
      </w:r>
      <w:r w:rsidR="00942EC5"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end of </w:t>
      </w:r>
      <w:r w:rsidR="006E69E6" w:rsidRPr="00484521">
        <w:rPr>
          <w:rFonts w:asciiTheme="minorHAnsi" w:hAnsiTheme="minorHAnsi" w:cstheme="minorHAnsi"/>
          <w:color w:val="002060"/>
          <w:sz w:val="20"/>
          <w:szCs w:val="20"/>
        </w:rPr>
        <w:t>Apri</w:t>
      </w:r>
      <w:r w:rsidR="00942EC5" w:rsidRPr="00484521">
        <w:rPr>
          <w:rFonts w:asciiTheme="minorHAnsi" w:hAnsiTheme="minorHAnsi" w:cstheme="minorHAnsi"/>
          <w:color w:val="002060"/>
          <w:sz w:val="20"/>
          <w:szCs w:val="20"/>
        </w:rPr>
        <w:t>l</w:t>
      </w:r>
      <w:r w:rsidR="00620E2B" w:rsidRPr="00484521">
        <w:rPr>
          <w:rFonts w:asciiTheme="minorHAnsi" w:hAnsiTheme="minorHAnsi" w:cstheme="minorHAnsi"/>
          <w:color w:val="002060"/>
          <w:sz w:val="20"/>
          <w:szCs w:val="20"/>
        </w:rPr>
        <w:t>/November</w:t>
      </w:r>
      <w:r w:rsidRPr="00484521">
        <w:rPr>
          <w:rFonts w:asciiTheme="minorHAnsi" w:hAnsiTheme="minorHAnsi" w:cstheme="minorHAnsi"/>
          <w:color w:val="002060"/>
          <w:sz w:val="20"/>
          <w:szCs w:val="20"/>
        </w:rPr>
        <w:t>.</w:t>
      </w:r>
    </w:p>
    <w:p w:rsidR="00942EC5" w:rsidRPr="00484521" w:rsidRDefault="00942EC5" w:rsidP="009A2392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:rsidR="00942EC5" w:rsidRPr="00484521" w:rsidRDefault="00942EC5" w:rsidP="009A2392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Please plan to start your program not sooner than </w:t>
      </w:r>
      <w:r w:rsidR="00620E2B"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3 months after the application deadline </w:t>
      </w:r>
      <w:r w:rsidRPr="00484521">
        <w:rPr>
          <w:rFonts w:asciiTheme="minorHAnsi" w:hAnsiTheme="minorHAnsi" w:cstheme="minorHAnsi"/>
          <w:color w:val="002060"/>
          <w:sz w:val="20"/>
          <w:szCs w:val="20"/>
        </w:rPr>
        <w:t>to give time for approval process and administrative arrangements</w:t>
      </w:r>
      <w:r w:rsidR="00620E2B"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 with a host institution</w:t>
      </w:r>
      <w:r w:rsidR="008631B6">
        <w:rPr>
          <w:rFonts w:asciiTheme="minorHAnsi" w:hAnsiTheme="minorHAnsi" w:cstheme="minorHAnsi"/>
          <w:color w:val="002060"/>
          <w:sz w:val="20"/>
          <w:szCs w:val="20"/>
        </w:rPr>
        <w:t>.</w:t>
      </w:r>
    </w:p>
    <w:p w:rsidR="00942EC5" w:rsidRPr="00484521" w:rsidRDefault="00942EC5" w:rsidP="009A2392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:rsidR="00942EC5" w:rsidRPr="00484521" w:rsidRDefault="00942EC5" w:rsidP="009A2392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84521">
        <w:rPr>
          <w:rFonts w:asciiTheme="minorHAnsi" w:hAnsiTheme="minorHAnsi" w:cstheme="minorHAnsi"/>
          <w:color w:val="002060"/>
          <w:sz w:val="20"/>
          <w:szCs w:val="20"/>
        </w:rPr>
        <w:t>Submit only one application and for a single research project. If you have more than one project, decide which is your best option and submit that one.</w:t>
      </w:r>
    </w:p>
    <w:p w:rsidR="00942EC5" w:rsidRPr="00484521" w:rsidRDefault="00942EC5" w:rsidP="009A2392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:rsidR="00942EC5" w:rsidRPr="00484521" w:rsidRDefault="00942EC5" w:rsidP="009A2392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Applications without all documentation, </w:t>
      </w:r>
      <w:r w:rsidRPr="00C37B9F">
        <w:rPr>
          <w:rFonts w:asciiTheme="minorHAnsi" w:hAnsiTheme="minorHAnsi" w:cstheme="minorHAnsi"/>
          <w:b/>
          <w:color w:val="002060"/>
          <w:sz w:val="20"/>
          <w:szCs w:val="20"/>
          <w:u w:val="single"/>
        </w:rPr>
        <w:t>including a letter of acceptance by the faculty at the hosting institution</w:t>
      </w:r>
      <w:r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 will not be considered.</w:t>
      </w:r>
    </w:p>
    <w:p w:rsidR="00942EC5" w:rsidRPr="00484521" w:rsidRDefault="00942EC5" w:rsidP="009A2392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:rsidR="00942EC5" w:rsidRPr="00484521" w:rsidRDefault="00942EC5" w:rsidP="009A2392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Before any money can be allocated </w:t>
      </w:r>
      <w:r w:rsidR="008533E5">
        <w:rPr>
          <w:rFonts w:asciiTheme="minorHAnsi" w:hAnsiTheme="minorHAnsi" w:cstheme="minorHAnsi"/>
          <w:color w:val="002060"/>
          <w:sz w:val="20"/>
          <w:szCs w:val="20"/>
        </w:rPr>
        <w:t xml:space="preserve">to the research </w:t>
      </w:r>
      <w:r w:rsidR="008631B6">
        <w:rPr>
          <w:rFonts w:asciiTheme="minorHAnsi" w:hAnsiTheme="minorHAnsi" w:cstheme="minorHAnsi"/>
          <w:color w:val="002060"/>
          <w:sz w:val="20"/>
          <w:szCs w:val="20"/>
        </w:rPr>
        <w:t>fellowship</w:t>
      </w:r>
      <w:r w:rsidRPr="00484521">
        <w:rPr>
          <w:rFonts w:asciiTheme="minorHAnsi" w:hAnsiTheme="minorHAnsi" w:cstheme="minorHAnsi"/>
          <w:color w:val="002060"/>
          <w:sz w:val="20"/>
          <w:szCs w:val="20"/>
        </w:rPr>
        <w:t>, you will need to produce proof of health insurance for the country you will be visiting for the wh</w:t>
      </w:r>
      <w:r w:rsidR="009C5A7F" w:rsidRPr="00484521">
        <w:rPr>
          <w:rFonts w:asciiTheme="minorHAnsi" w:hAnsiTheme="minorHAnsi" w:cstheme="minorHAnsi"/>
          <w:color w:val="002060"/>
          <w:sz w:val="20"/>
          <w:szCs w:val="20"/>
        </w:rPr>
        <w:t>o</w:t>
      </w:r>
      <w:r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le duration of your stay. If you can purchase such insurance through the hosting Institution, please provide a letter from the faculty accepting you stating so. </w:t>
      </w:r>
    </w:p>
    <w:p w:rsidR="00942EC5" w:rsidRPr="00484521" w:rsidRDefault="00942EC5" w:rsidP="009A2392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:rsidR="0014618F" w:rsidRPr="00484521" w:rsidRDefault="002B4367" w:rsidP="009A2392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The NNI fellowship program </w:t>
      </w:r>
      <w:r w:rsidR="0085781B"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is </w:t>
      </w:r>
      <w:r w:rsidRPr="00484521">
        <w:rPr>
          <w:rFonts w:asciiTheme="minorHAnsi" w:hAnsiTheme="minorHAnsi" w:cstheme="minorHAnsi"/>
          <w:color w:val="002060"/>
          <w:sz w:val="20"/>
          <w:szCs w:val="20"/>
        </w:rPr>
        <w:t>to cover the applicant’s travel and living expenses and a small amount for any administrative fees that the hosting Institution may charge.</w:t>
      </w:r>
      <w:r w:rsidR="0085781B"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 It does not cover budgetary expenses to carry out the research proposal</w:t>
      </w:r>
      <w:r w:rsidR="008631B6">
        <w:rPr>
          <w:rFonts w:asciiTheme="minorHAnsi" w:hAnsiTheme="minorHAnsi" w:cstheme="minorHAnsi"/>
          <w:color w:val="002060"/>
          <w:sz w:val="20"/>
          <w:szCs w:val="20"/>
        </w:rPr>
        <w:t xml:space="preserve"> (purchase of equipment, materials, etc</w:t>
      </w:r>
      <w:r w:rsidR="00C37B9F">
        <w:rPr>
          <w:rFonts w:asciiTheme="minorHAnsi" w:hAnsiTheme="minorHAnsi" w:cstheme="minorHAnsi"/>
          <w:color w:val="002060"/>
          <w:sz w:val="20"/>
          <w:szCs w:val="20"/>
        </w:rPr>
        <w:t>.</w:t>
      </w:r>
      <w:r w:rsidR="008631B6">
        <w:rPr>
          <w:rFonts w:asciiTheme="minorHAnsi" w:hAnsiTheme="minorHAnsi" w:cstheme="minorHAnsi"/>
          <w:color w:val="002060"/>
          <w:sz w:val="20"/>
          <w:szCs w:val="20"/>
        </w:rPr>
        <w:t>)</w:t>
      </w:r>
      <w:r w:rsidR="0085781B"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. </w:t>
      </w:r>
      <w:r w:rsidR="009A2392" w:rsidRPr="00484521">
        <w:rPr>
          <w:rFonts w:asciiTheme="minorHAnsi" w:hAnsiTheme="minorHAnsi" w:cstheme="minorHAnsi"/>
          <w:color w:val="002060"/>
          <w:sz w:val="20"/>
          <w:szCs w:val="20"/>
        </w:rPr>
        <w:t xml:space="preserve">Please note that </w:t>
      </w:r>
      <w:r w:rsidR="00C37B9F">
        <w:rPr>
          <w:rFonts w:asciiTheme="minorHAnsi" w:hAnsiTheme="minorHAnsi" w:cstheme="minorHAnsi"/>
          <w:color w:val="002060"/>
          <w:sz w:val="20"/>
          <w:szCs w:val="20"/>
        </w:rPr>
        <w:t>the money will be given to the H</w:t>
      </w:r>
      <w:r w:rsidR="009A2392" w:rsidRPr="00484521">
        <w:rPr>
          <w:rFonts w:asciiTheme="minorHAnsi" w:hAnsiTheme="minorHAnsi" w:cstheme="minorHAnsi"/>
          <w:color w:val="002060"/>
          <w:sz w:val="20"/>
          <w:szCs w:val="20"/>
        </w:rPr>
        <w:t>ost Institution which will disburse it to the fellow. In no case will any money be given directly from the NNI to the fellow.</w:t>
      </w:r>
    </w:p>
    <w:p w:rsidR="0014618F" w:rsidRPr="00484521" w:rsidRDefault="0014618F">
      <w:pPr>
        <w:rPr>
          <w:rFonts w:asciiTheme="minorHAnsi" w:hAnsiTheme="minorHAnsi" w:cstheme="minorHAnsi"/>
          <w:color w:val="002060"/>
          <w:sz w:val="20"/>
          <w:szCs w:val="20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911"/>
        <w:gridCol w:w="2574"/>
        <w:gridCol w:w="2662"/>
      </w:tblGrid>
      <w:tr w:rsidR="00484521" w:rsidRPr="00484521" w:rsidTr="00484521">
        <w:tc>
          <w:tcPr>
            <w:tcW w:w="2025" w:type="dxa"/>
          </w:tcPr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Title: </w:t>
            </w:r>
          </w:p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911" w:type="dxa"/>
          </w:tcPr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Sex: (M/F)</w:t>
            </w:r>
          </w:p>
        </w:tc>
        <w:tc>
          <w:tcPr>
            <w:tcW w:w="2574" w:type="dxa"/>
          </w:tcPr>
          <w:p w:rsidR="00F65940" w:rsidRPr="00484521" w:rsidRDefault="00F65940" w:rsidP="00484521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Date of Birth:</w:t>
            </w:r>
            <w:r w:rsidR="00484521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(dd/mm/yyyy)</w:t>
            </w:r>
          </w:p>
          <w:p w:rsidR="00484521" w:rsidRPr="00484521" w:rsidRDefault="00484521" w:rsidP="00484521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662" w:type="dxa"/>
          </w:tcPr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Nationality:</w:t>
            </w:r>
          </w:p>
        </w:tc>
      </w:tr>
      <w:tr w:rsidR="00484521" w:rsidRPr="00484521" w:rsidTr="00484521">
        <w:tc>
          <w:tcPr>
            <w:tcW w:w="3936" w:type="dxa"/>
            <w:gridSpan w:val="2"/>
          </w:tcPr>
          <w:p w:rsidR="00F65940" w:rsidRPr="00484521" w:rsidRDefault="00034A95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Surname/F</w:t>
            </w:r>
            <w:r w:rsidR="00F65940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amily </w:t>
            </w: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Name</w:t>
            </w:r>
            <w:r w:rsidR="00F65940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</w:p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36" w:type="dxa"/>
            <w:gridSpan w:val="2"/>
          </w:tcPr>
          <w:p w:rsidR="00F65940" w:rsidRPr="00484521" w:rsidRDefault="00F65940" w:rsidP="00034A95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First </w:t>
            </w:r>
            <w:r w:rsidR="00034A9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</w:t>
            </w: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ames(s):</w:t>
            </w:r>
          </w:p>
        </w:tc>
      </w:tr>
      <w:tr w:rsidR="00484521" w:rsidRPr="00484521" w:rsidTr="00484521">
        <w:tc>
          <w:tcPr>
            <w:tcW w:w="9172" w:type="dxa"/>
            <w:gridSpan w:val="4"/>
          </w:tcPr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Full name of Institution: (all applicants must have permanent employment)</w:t>
            </w:r>
          </w:p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84521" w:rsidRPr="00484521" w:rsidTr="00484521">
        <w:tc>
          <w:tcPr>
            <w:tcW w:w="9172" w:type="dxa"/>
            <w:gridSpan w:val="4"/>
          </w:tcPr>
          <w:p w:rsidR="006E69E6" w:rsidRPr="00484521" w:rsidRDefault="006E69E6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Full </w:t>
            </w:r>
            <w:r w:rsidR="00B97485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postal </w:t>
            </w: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address of Institution to be used for professional correspondence:</w:t>
            </w:r>
          </w:p>
          <w:p w:rsidR="006E69E6" w:rsidRPr="00484521" w:rsidRDefault="006E69E6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6E69E6" w:rsidRPr="00484521" w:rsidRDefault="006E69E6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6E69E6" w:rsidRPr="00484521" w:rsidRDefault="006E69E6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84521" w:rsidRPr="00484521" w:rsidTr="00484521">
        <w:tc>
          <w:tcPr>
            <w:tcW w:w="3936" w:type="dxa"/>
            <w:gridSpan w:val="2"/>
          </w:tcPr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Telephone: (</w:t>
            </w:r>
            <w:r w:rsidR="00484521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country code, city, number)</w:t>
            </w:r>
          </w:p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Work:</w:t>
            </w:r>
          </w:p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Home:</w:t>
            </w:r>
          </w:p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Mobile:</w:t>
            </w:r>
          </w:p>
        </w:tc>
        <w:tc>
          <w:tcPr>
            <w:tcW w:w="5236" w:type="dxa"/>
            <w:gridSpan w:val="2"/>
          </w:tcPr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Your Email: </w:t>
            </w:r>
          </w:p>
        </w:tc>
      </w:tr>
      <w:tr w:rsidR="00484521" w:rsidRPr="00484521" w:rsidTr="00484521">
        <w:tc>
          <w:tcPr>
            <w:tcW w:w="3936" w:type="dxa"/>
            <w:gridSpan w:val="2"/>
          </w:tcPr>
          <w:p w:rsidR="00F65940" w:rsidRDefault="00F65940" w:rsidP="00D503C8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Fax: (country code, city code, number)</w:t>
            </w:r>
          </w:p>
          <w:p w:rsidR="00034A95" w:rsidRPr="00484521" w:rsidRDefault="00034A95" w:rsidP="00D503C8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36" w:type="dxa"/>
            <w:gridSpan w:val="2"/>
          </w:tcPr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Institution </w:t>
            </w:r>
            <w:r w:rsidR="00816B6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</w:t>
            </w:r>
            <w:r w:rsidR="00C37B9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  <w:r w:rsidR="00816B6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ere you currently work </w:t>
            </w:r>
            <w:r w:rsidR="00034A9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(</w:t>
            </w: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Email or Website</w:t>
            </w:r>
            <w:r w:rsidR="00034A9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)</w:t>
            </w: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</w:p>
        </w:tc>
      </w:tr>
      <w:tr w:rsidR="00484521" w:rsidRPr="00484521" w:rsidTr="00484521">
        <w:tc>
          <w:tcPr>
            <w:tcW w:w="9172" w:type="dxa"/>
            <w:gridSpan w:val="4"/>
          </w:tcPr>
          <w:p w:rsidR="0085781B" w:rsidRPr="00484521" w:rsidRDefault="00572408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Type of training</w:t>
            </w:r>
            <w:r w:rsidR="00F65940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: </w:t>
            </w:r>
          </w:p>
          <w:p w:rsidR="0085781B" w:rsidRPr="00484521" w:rsidRDefault="009A2392" w:rsidP="009A23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Clinical Research</w:t>
            </w:r>
          </w:p>
          <w:p w:rsidR="0085781B" w:rsidRPr="00484521" w:rsidRDefault="009A2392" w:rsidP="009A23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Basic Research</w:t>
            </w:r>
          </w:p>
          <w:p w:rsidR="0085781B" w:rsidRPr="00484521" w:rsidRDefault="009A2392" w:rsidP="009A23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Analysis of data</w:t>
            </w:r>
          </w:p>
          <w:p w:rsidR="0085781B" w:rsidRPr="00484521" w:rsidRDefault="00D503C8" w:rsidP="009A23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Learn</w:t>
            </w:r>
            <w:r w:rsidR="00484521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ing specific laboratory skills</w:t>
            </w:r>
          </w:p>
          <w:p w:rsidR="00F65940" w:rsidRPr="00484521" w:rsidRDefault="0085781B" w:rsidP="009A2392">
            <w:pPr>
              <w:pStyle w:val="ListParagraph"/>
              <w:numPr>
                <w:ilvl w:val="0"/>
                <w:numId w:val="3"/>
              </w:numPr>
              <w:tabs>
                <w:tab w:val="right" w:pos="8931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Other (please specify)</w:t>
            </w:r>
            <w:r w:rsidR="009A2392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: </w:t>
            </w:r>
            <w:r w:rsidR="009A2392" w:rsidRPr="00484521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ab/>
            </w:r>
          </w:p>
          <w:p w:rsidR="009A2392" w:rsidRPr="00484521" w:rsidRDefault="009A2392" w:rsidP="009A2392">
            <w:pPr>
              <w:pStyle w:val="ListParagraph"/>
              <w:tabs>
                <w:tab w:val="right" w:pos="8931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ab/>
            </w:r>
          </w:p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84521" w:rsidRPr="00484521" w:rsidTr="00484521">
        <w:tc>
          <w:tcPr>
            <w:tcW w:w="3936" w:type="dxa"/>
            <w:gridSpan w:val="2"/>
          </w:tcPr>
          <w:p w:rsidR="006E69E6" w:rsidRPr="00484521" w:rsidRDefault="006E69E6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Duration of the training:</w:t>
            </w:r>
          </w:p>
        </w:tc>
        <w:tc>
          <w:tcPr>
            <w:tcW w:w="5236" w:type="dxa"/>
            <w:gridSpan w:val="2"/>
          </w:tcPr>
          <w:p w:rsidR="006E69E6" w:rsidRPr="00484521" w:rsidRDefault="006E69E6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Proposed start date:</w:t>
            </w:r>
          </w:p>
          <w:p w:rsidR="006E69E6" w:rsidRPr="00484521" w:rsidRDefault="006E69E6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84521" w:rsidRPr="00484521" w:rsidTr="00484521">
        <w:tc>
          <w:tcPr>
            <w:tcW w:w="3936" w:type="dxa"/>
            <w:gridSpan w:val="2"/>
          </w:tcPr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Training discipline:</w:t>
            </w:r>
          </w:p>
          <w:p w:rsidR="002464B2" w:rsidRPr="00484521" w:rsidRDefault="002464B2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36" w:type="dxa"/>
            <w:gridSpan w:val="2"/>
          </w:tcPr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Study disease/condition</w:t>
            </w:r>
            <w:r w:rsidR="00572408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</w:p>
        </w:tc>
      </w:tr>
      <w:tr w:rsidR="00484521" w:rsidRPr="00484521" w:rsidTr="00484521">
        <w:tc>
          <w:tcPr>
            <w:tcW w:w="9172" w:type="dxa"/>
            <w:gridSpan w:val="4"/>
          </w:tcPr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Project Title: (120 characters maximum)</w:t>
            </w:r>
          </w:p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6831CD" w:rsidRDefault="006831CD" w:rsidP="00F65940">
      <w:pPr>
        <w:rPr>
          <w:rFonts w:asciiTheme="minorHAnsi" w:hAnsiTheme="minorHAnsi" w:cstheme="minorHAnsi"/>
          <w:color w:val="002060"/>
          <w:sz w:val="20"/>
          <w:szCs w:val="20"/>
        </w:rPr>
      </w:pPr>
    </w:p>
    <w:p w:rsidR="006831CD" w:rsidRDefault="006831CD" w:rsidP="00F65940">
      <w:pPr>
        <w:rPr>
          <w:rFonts w:asciiTheme="minorHAnsi" w:hAnsiTheme="minorHAnsi" w:cstheme="minorHAnsi"/>
          <w:color w:val="002060"/>
          <w:sz w:val="20"/>
          <w:szCs w:val="20"/>
        </w:rPr>
      </w:pPr>
    </w:p>
    <w:p w:rsidR="006831CD" w:rsidRDefault="006831CD" w:rsidP="00F65940">
      <w:pPr>
        <w:rPr>
          <w:rFonts w:asciiTheme="minorHAnsi" w:hAnsiTheme="minorHAnsi" w:cstheme="minorHAnsi"/>
          <w:color w:val="002060"/>
          <w:sz w:val="20"/>
          <w:szCs w:val="20"/>
        </w:rPr>
      </w:pPr>
    </w:p>
    <w:p w:rsidR="006831CD" w:rsidRPr="00484521" w:rsidRDefault="006831CD" w:rsidP="00F65940">
      <w:pPr>
        <w:rPr>
          <w:rFonts w:asciiTheme="minorHAnsi" w:hAnsiTheme="minorHAnsi" w:cstheme="minorHAnsi"/>
          <w:color w:val="002060"/>
          <w:sz w:val="20"/>
          <w:szCs w:val="20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2"/>
      </w:tblGrid>
      <w:tr w:rsidR="00484521" w:rsidRPr="00484521" w:rsidTr="00484521">
        <w:tc>
          <w:tcPr>
            <w:tcW w:w="9172" w:type="dxa"/>
          </w:tcPr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Proposed university(s)/site of training: </w:t>
            </w:r>
            <w:r w:rsidR="00D503C8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(</w:t>
            </w:r>
            <w:r w:rsidR="0014618F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attach letter of approval from receiving</w:t>
            </w: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site)</w:t>
            </w:r>
          </w:p>
          <w:p w:rsidR="002464B2" w:rsidRPr="00484521" w:rsidRDefault="002464B2" w:rsidP="00502058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84521" w:rsidRPr="00484521" w:rsidTr="00484521">
        <w:tc>
          <w:tcPr>
            <w:tcW w:w="9172" w:type="dxa"/>
          </w:tcPr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1. Educational qualifications: </w:t>
            </w:r>
            <w:r w:rsidR="009C0442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(degree, university, year, begin list</w:t>
            </w: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with highest</w:t>
            </w:r>
            <w:r w:rsidR="009C0442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qualification</w:t>
            </w: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)</w:t>
            </w:r>
          </w:p>
          <w:p w:rsidR="009C0442" w:rsidRPr="00484521" w:rsidRDefault="009C0442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84521" w:rsidRPr="00484521" w:rsidTr="00484521">
        <w:tc>
          <w:tcPr>
            <w:tcW w:w="9172" w:type="dxa"/>
          </w:tcPr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2. Publications, abstracts and presentations: </w:t>
            </w:r>
            <w:r w:rsidR="009A2392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(l</w:t>
            </w: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ist 5 most important)</w:t>
            </w:r>
          </w:p>
          <w:p w:rsidR="00502058" w:rsidRPr="00484521" w:rsidRDefault="00502058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84521" w:rsidRPr="00484521" w:rsidTr="00484521">
        <w:tc>
          <w:tcPr>
            <w:tcW w:w="9172" w:type="dxa"/>
          </w:tcPr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4. Detailed description of current post/position: </w:t>
            </w:r>
            <w:r w:rsidR="009A2392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(title, i</w:t>
            </w: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nstitution, date, since you have been in this position main responsibilities)</w:t>
            </w:r>
          </w:p>
          <w:p w:rsidR="00F65940" w:rsidRPr="00484521" w:rsidRDefault="00F65940" w:rsidP="00502058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84521" w:rsidRPr="00484521" w:rsidTr="00484521">
        <w:tc>
          <w:tcPr>
            <w:tcW w:w="9172" w:type="dxa"/>
          </w:tcPr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5. List of previous jobs: </w:t>
            </w:r>
            <w:r w:rsidR="009A2392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(</w:t>
            </w: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title, institution, dates, responsibilities)</w:t>
            </w:r>
          </w:p>
          <w:p w:rsidR="00F65940" w:rsidRPr="00484521" w:rsidRDefault="00F65940" w:rsidP="00502058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84521" w:rsidRPr="00484521" w:rsidTr="00484521">
        <w:tc>
          <w:tcPr>
            <w:tcW w:w="9172" w:type="dxa"/>
          </w:tcPr>
          <w:p w:rsidR="00F65940" w:rsidRPr="00484521" w:rsidRDefault="00F65940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6. Current research interest and career development plan: (clearly indicate how the proposed training will contribute to your future career goals)</w:t>
            </w:r>
          </w:p>
          <w:p w:rsidR="00F65940" w:rsidRPr="00484521" w:rsidRDefault="00F65940" w:rsidP="00502058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84521" w:rsidRPr="00484521" w:rsidTr="00484521">
        <w:tc>
          <w:tcPr>
            <w:tcW w:w="9172" w:type="dxa"/>
          </w:tcPr>
          <w:p w:rsidR="00502058" w:rsidRPr="00484521" w:rsidRDefault="00502058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7.</w:t>
            </w:r>
            <w:r w:rsidR="00673FAD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</w:t>
            </w:r>
            <w:r w:rsidR="00F65940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 outline (</w:t>
            </w:r>
            <w:r w:rsidR="00855E7B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2</w:t>
            </w:r>
            <w:r w:rsidR="00F65940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pages maximum) of the proposed thesis project including</w:t>
            </w: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</w:p>
          <w:p w:rsidR="00502058" w:rsidRPr="00484521" w:rsidRDefault="00572408" w:rsidP="0050205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</w:t>
            </w:r>
            <w:r w:rsidR="009A2392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ationale,</w:t>
            </w:r>
          </w:p>
          <w:p w:rsidR="00502058" w:rsidRPr="00484521" w:rsidRDefault="00572408" w:rsidP="0050205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</w:t>
            </w:r>
            <w:r w:rsidR="009A2392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bjectives and</w:t>
            </w:r>
          </w:p>
          <w:p w:rsidR="00502058" w:rsidRPr="00484521" w:rsidRDefault="00572408" w:rsidP="0050205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Methodology</w:t>
            </w:r>
            <w:r w:rsidR="00F65940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, ci</w:t>
            </w:r>
            <w:r w:rsidR="009A2392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ting a minimum of 5 references.</w:t>
            </w:r>
          </w:p>
          <w:p w:rsidR="009A2392" w:rsidRPr="00484521" w:rsidRDefault="009A2392" w:rsidP="009A2392">
            <w:pPr>
              <w:ind w:left="72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673FAD" w:rsidRPr="00484521" w:rsidRDefault="00F65940" w:rsidP="00502058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The outline should also include </w:t>
            </w:r>
          </w:p>
          <w:p w:rsidR="00673FAD" w:rsidRPr="00484521" w:rsidRDefault="00572408" w:rsidP="00673FA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  <w:r w:rsidR="00F65940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ow the project will contribute t</w:t>
            </w:r>
            <w:r w:rsidR="009A2392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 the advancement of knowledge,</w:t>
            </w:r>
          </w:p>
          <w:p w:rsidR="00673FAD" w:rsidRPr="00484521" w:rsidRDefault="00572408" w:rsidP="00673FA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</w:t>
            </w:r>
            <w:r w:rsidR="00F65940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he scientific meri</w:t>
            </w:r>
            <w:r w:rsidR="009A2392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 and relevance of the project,</w:t>
            </w:r>
          </w:p>
          <w:p w:rsidR="00673FAD" w:rsidRPr="00484521" w:rsidRDefault="00572408" w:rsidP="00673FA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</w:t>
            </w:r>
            <w:r w:rsidR="00F65940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nn</w:t>
            </w: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ovative aspects of the research</w:t>
            </w:r>
            <w:r w:rsidR="009A2392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,</w:t>
            </w:r>
          </w:p>
          <w:p w:rsidR="00F65940" w:rsidRPr="00484521" w:rsidRDefault="00673FAD" w:rsidP="00F6594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Capacity building aspects of the study. Nutrition sustainability aspects of the study.</w:t>
            </w:r>
          </w:p>
          <w:p w:rsidR="009C0442" w:rsidRPr="00484521" w:rsidRDefault="009C0442" w:rsidP="009C0442">
            <w:pPr>
              <w:ind w:left="72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84521" w:rsidRPr="00484521" w:rsidTr="00484521">
        <w:tc>
          <w:tcPr>
            <w:tcW w:w="9172" w:type="dxa"/>
          </w:tcPr>
          <w:p w:rsidR="002A01C8" w:rsidRPr="00484521" w:rsidRDefault="00087DE9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8</w:t>
            </w:r>
            <w:r w:rsidR="002A01C8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 Applicants from countries requiring national endorsement should submit their application thro</w:t>
            </w:r>
            <w:r w:rsidR="009A2392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ugh proper government channels.</w:t>
            </w:r>
          </w:p>
          <w:p w:rsidR="009C0442" w:rsidRPr="00484521" w:rsidRDefault="009C0442" w:rsidP="00F6594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84521" w:rsidRPr="00484521" w:rsidTr="00484521">
        <w:tc>
          <w:tcPr>
            <w:tcW w:w="9172" w:type="dxa"/>
          </w:tcPr>
          <w:p w:rsidR="009A2392" w:rsidRPr="00484521" w:rsidRDefault="009A2392" w:rsidP="009A2392">
            <w:pPr>
              <w:tabs>
                <w:tab w:val="left" w:pos="1134"/>
                <w:tab w:val="right" w:pos="3402"/>
                <w:tab w:val="left" w:pos="4536"/>
                <w:tab w:val="left" w:pos="5245"/>
                <w:tab w:val="right" w:pos="8222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9A2392" w:rsidRPr="00484521" w:rsidRDefault="009A2392" w:rsidP="009A2392">
            <w:pPr>
              <w:tabs>
                <w:tab w:val="left" w:pos="1134"/>
                <w:tab w:val="right" w:pos="3402"/>
                <w:tab w:val="left" w:pos="4536"/>
                <w:tab w:val="left" w:pos="5245"/>
                <w:tab w:val="right" w:pos="8222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8A3EA6" w:rsidRPr="00484521" w:rsidRDefault="009A2392" w:rsidP="009A2392">
            <w:pPr>
              <w:tabs>
                <w:tab w:val="left" w:pos="1134"/>
                <w:tab w:val="right" w:pos="3402"/>
                <w:tab w:val="left" w:pos="4536"/>
                <w:tab w:val="left" w:pos="5245"/>
                <w:tab w:val="right" w:pos="8222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Signature:</w:t>
            </w: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</w: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ab/>
            </w: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</w:r>
            <w:r w:rsidR="008A3EA6"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Date</w:t>
            </w: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</w:r>
            <w:r w:rsidRPr="00484521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ab/>
            </w:r>
          </w:p>
        </w:tc>
      </w:tr>
    </w:tbl>
    <w:p w:rsidR="00F65940" w:rsidRPr="00484521" w:rsidRDefault="00F65940" w:rsidP="009A2392">
      <w:pPr>
        <w:tabs>
          <w:tab w:val="left" w:pos="1134"/>
          <w:tab w:val="right" w:pos="3402"/>
          <w:tab w:val="left" w:pos="4536"/>
          <w:tab w:val="left" w:pos="5245"/>
          <w:tab w:val="right" w:pos="8222"/>
        </w:tabs>
        <w:rPr>
          <w:rFonts w:asciiTheme="minorHAnsi" w:hAnsiTheme="minorHAnsi" w:cstheme="minorHAnsi"/>
          <w:color w:val="002060"/>
          <w:sz w:val="20"/>
          <w:szCs w:val="20"/>
        </w:rPr>
      </w:pPr>
    </w:p>
    <w:sectPr w:rsidR="00F65940" w:rsidRPr="00484521" w:rsidSect="00484521">
      <w:headerReference w:type="default" r:id="rId13"/>
      <w:footerReference w:type="default" r:id="rId14"/>
      <w:pgSz w:w="11906" w:h="16838" w:code="9"/>
      <w:pgMar w:top="851" w:right="1418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62" w:rsidRDefault="00EA5662" w:rsidP="00572408">
      <w:r>
        <w:separator/>
      </w:r>
    </w:p>
  </w:endnote>
  <w:endnote w:type="continuationSeparator" w:id="0">
    <w:p w:rsidR="00EA5662" w:rsidRDefault="00EA5662" w:rsidP="0057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36131"/>
      <w:docPartObj>
        <w:docPartGallery w:val="Page Numbers (Bottom of Page)"/>
        <w:docPartUnique/>
      </w:docPartObj>
    </w:sdtPr>
    <w:sdtEndPr>
      <w:rPr>
        <w:noProof/>
        <w:color w:val="002060"/>
      </w:rPr>
    </w:sdtEndPr>
    <w:sdtContent>
      <w:p w:rsidR="00484521" w:rsidRPr="00484521" w:rsidRDefault="00E56093" w:rsidP="00484521">
        <w:pPr>
          <w:pStyle w:val="Footer"/>
          <w:tabs>
            <w:tab w:val="clear" w:pos="9072"/>
            <w:tab w:val="right" w:pos="9639"/>
          </w:tabs>
          <w:ind w:left="-851" w:right="-569"/>
          <w:jc w:val="right"/>
          <w:rPr>
            <w:color w:val="002060"/>
          </w:rPr>
        </w:pPr>
        <w:r w:rsidRPr="00484521">
          <w:rPr>
            <w:rFonts w:asciiTheme="minorHAnsi" w:hAnsiTheme="minorHAnsi" w:cstheme="minorHAnsi"/>
            <w:color w:val="002060"/>
            <w:sz w:val="16"/>
          </w:rPr>
          <w:fldChar w:fldCharType="begin"/>
        </w:r>
        <w:r w:rsidR="00484521" w:rsidRPr="00484521">
          <w:rPr>
            <w:rFonts w:asciiTheme="minorHAnsi" w:hAnsiTheme="minorHAnsi" w:cstheme="minorHAnsi"/>
            <w:color w:val="002060"/>
            <w:sz w:val="16"/>
          </w:rPr>
          <w:instrText xml:space="preserve"> PAGE   \* MERGEFORMAT </w:instrText>
        </w:r>
        <w:r w:rsidRPr="00484521">
          <w:rPr>
            <w:rFonts w:asciiTheme="minorHAnsi" w:hAnsiTheme="minorHAnsi" w:cstheme="minorHAnsi"/>
            <w:color w:val="002060"/>
            <w:sz w:val="16"/>
          </w:rPr>
          <w:fldChar w:fldCharType="separate"/>
        </w:r>
        <w:r w:rsidR="00F832E9">
          <w:rPr>
            <w:rFonts w:asciiTheme="minorHAnsi" w:hAnsiTheme="minorHAnsi" w:cstheme="minorHAnsi"/>
            <w:noProof/>
            <w:color w:val="002060"/>
            <w:sz w:val="16"/>
          </w:rPr>
          <w:t>1</w:t>
        </w:r>
        <w:r w:rsidRPr="00484521">
          <w:rPr>
            <w:rFonts w:asciiTheme="minorHAnsi" w:hAnsiTheme="minorHAnsi" w:cstheme="minorHAnsi"/>
            <w:noProof/>
            <w:color w:val="002060"/>
            <w:sz w:val="16"/>
          </w:rPr>
          <w:fldChar w:fldCharType="end"/>
        </w:r>
        <w:r w:rsidR="00484521" w:rsidRPr="00484521">
          <w:rPr>
            <w:rFonts w:asciiTheme="minorHAnsi" w:hAnsiTheme="minorHAnsi" w:cstheme="minorHAnsi"/>
            <w:noProof/>
            <w:color w:val="002060"/>
            <w:sz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62" w:rsidRDefault="00EA5662" w:rsidP="00572408">
      <w:r>
        <w:separator/>
      </w:r>
    </w:p>
  </w:footnote>
  <w:footnote w:type="continuationSeparator" w:id="0">
    <w:p w:rsidR="00EA5662" w:rsidRDefault="00EA5662" w:rsidP="00572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92" w:rsidRDefault="009A2392" w:rsidP="009A2392">
    <w:pPr>
      <w:pStyle w:val="Header"/>
      <w:ind w:left="-851"/>
    </w:pPr>
    <w:r>
      <w:rPr>
        <w:noProof/>
        <w:lang w:val="fr-CH" w:eastAsia="fr-CH"/>
      </w:rPr>
      <w:drawing>
        <wp:inline distT="0" distB="0" distL="0" distR="0">
          <wp:extent cx="875076" cy="2880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I logo side wri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76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6082"/>
    <w:multiLevelType w:val="hybridMultilevel"/>
    <w:tmpl w:val="4D6A5C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A345E"/>
    <w:multiLevelType w:val="hybridMultilevel"/>
    <w:tmpl w:val="12046E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92972"/>
    <w:multiLevelType w:val="hybridMultilevel"/>
    <w:tmpl w:val="73249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22"/>
    <w:rsid w:val="00034A95"/>
    <w:rsid w:val="00087DE9"/>
    <w:rsid w:val="0014618F"/>
    <w:rsid w:val="001D7EA2"/>
    <w:rsid w:val="001E1688"/>
    <w:rsid w:val="001E19A6"/>
    <w:rsid w:val="001F2BF9"/>
    <w:rsid w:val="001F37E5"/>
    <w:rsid w:val="002464B2"/>
    <w:rsid w:val="0029392E"/>
    <w:rsid w:val="002A01C8"/>
    <w:rsid w:val="002A6C40"/>
    <w:rsid w:val="002B4367"/>
    <w:rsid w:val="002F3CD8"/>
    <w:rsid w:val="00406F69"/>
    <w:rsid w:val="00446760"/>
    <w:rsid w:val="00484521"/>
    <w:rsid w:val="00486527"/>
    <w:rsid w:val="004876C0"/>
    <w:rsid w:val="004B7448"/>
    <w:rsid w:val="00502058"/>
    <w:rsid w:val="00552B15"/>
    <w:rsid w:val="00572408"/>
    <w:rsid w:val="0059714D"/>
    <w:rsid w:val="005E1F06"/>
    <w:rsid w:val="005E60D9"/>
    <w:rsid w:val="00620E2B"/>
    <w:rsid w:val="00626BD0"/>
    <w:rsid w:val="0063453A"/>
    <w:rsid w:val="00673FAD"/>
    <w:rsid w:val="006831CD"/>
    <w:rsid w:val="006A7794"/>
    <w:rsid w:val="006C5A30"/>
    <w:rsid w:val="006E69E6"/>
    <w:rsid w:val="006F5E94"/>
    <w:rsid w:val="007B4646"/>
    <w:rsid w:val="007E6B91"/>
    <w:rsid w:val="00816B64"/>
    <w:rsid w:val="008533E5"/>
    <w:rsid w:val="00855E7B"/>
    <w:rsid w:val="0085781B"/>
    <w:rsid w:val="008631B6"/>
    <w:rsid w:val="00896E7A"/>
    <w:rsid w:val="008A3EA6"/>
    <w:rsid w:val="008B1AE1"/>
    <w:rsid w:val="00942EC5"/>
    <w:rsid w:val="00945321"/>
    <w:rsid w:val="009A2392"/>
    <w:rsid w:val="009C0442"/>
    <w:rsid w:val="009C5A7F"/>
    <w:rsid w:val="00A635FF"/>
    <w:rsid w:val="00A81853"/>
    <w:rsid w:val="00A94976"/>
    <w:rsid w:val="00AA66AA"/>
    <w:rsid w:val="00AA76AA"/>
    <w:rsid w:val="00AB7389"/>
    <w:rsid w:val="00AC49EF"/>
    <w:rsid w:val="00AE61FC"/>
    <w:rsid w:val="00AF2828"/>
    <w:rsid w:val="00AF70F0"/>
    <w:rsid w:val="00B05A22"/>
    <w:rsid w:val="00B52697"/>
    <w:rsid w:val="00B61E36"/>
    <w:rsid w:val="00B97485"/>
    <w:rsid w:val="00C03975"/>
    <w:rsid w:val="00C21FCE"/>
    <w:rsid w:val="00C37B9F"/>
    <w:rsid w:val="00C407F6"/>
    <w:rsid w:val="00C4330D"/>
    <w:rsid w:val="00C8377A"/>
    <w:rsid w:val="00C84A84"/>
    <w:rsid w:val="00CF67D2"/>
    <w:rsid w:val="00D45DE6"/>
    <w:rsid w:val="00D503C8"/>
    <w:rsid w:val="00DC297D"/>
    <w:rsid w:val="00E129F0"/>
    <w:rsid w:val="00E21DE1"/>
    <w:rsid w:val="00E56093"/>
    <w:rsid w:val="00E86A16"/>
    <w:rsid w:val="00EA5662"/>
    <w:rsid w:val="00F65940"/>
    <w:rsid w:val="00F832E9"/>
    <w:rsid w:val="00FB380D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940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594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0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C8"/>
    <w:rPr>
      <w:rFonts w:ascii="Tahoma" w:hAnsi="Tahoma" w:cs="Tahoma"/>
      <w:sz w:val="16"/>
      <w:szCs w:val="16"/>
      <w:lang w:val="en-GB" w:eastAsia="zh-CN"/>
    </w:rPr>
  </w:style>
  <w:style w:type="paragraph" w:styleId="EndnoteText">
    <w:name w:val="endnote text"/>
    <w:basedOn w:val="Normal"/>
    <w:link w:val="EndnoteTextChar"/>
    <w:rsid w:val="005724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72408"/>
    <w:rPr>
      <w:lang w:val="en-GB" w:eastAsia="zh-CN"/>
    </w:rPr>
  </w:style>
  <w:style w:type="character" w:styleId="EndnoteReference">
    <w:name w:val="endnote reference"/>
    <w:basedOn w:val="DefaultParagraphFont"/>
    <w:rsid w:val="005724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0442"/>
    <w:pPr>
      <w:ind w:left="720"/>
      <w:contextualSpacing/>
    </w:pPr>
  </w:style>
  <w:style w:type="character" w:styleId="CommentReference">
    <w:name w:val="annotation reference"/>
    <w:basedOn w:val="DefaultParagraphFont"/>
    <w:rsid w:val="0085781B"/>
    <w:rPr>
      <w:sz w:val="18"/>
      <w:szCs w:val="18"/>
    </w:rPr>
  </w:style>
  <w:style w:type="paragraph" w:styleId="CommentText">
    <w:name w:val="annotation text"/>
    <w:basedOn w:val="Normal"/>
    <w:link w:val="CommentTextChar"/>
    <w:rsid w:val="0085781B"/>
  </w:style>
  <w:style w:type="character" w:customStyle="1" w:styleId="CommentTextChar">
    <w:name w:val="Comment Text Char"/>
    <w:basedOn w:val="DefaultParagraphFont"/>
    <w:link w:val="CommentText"/>
    <w:rsid w:val="0085781B"/>
    <w:rPr>
      <w:sz w:val="24"/>
      <w:szCs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578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5781B"/>
    <w:rPr>
      <w:b/>
      <w:bCs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rsid w:val="009A23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A2392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9A23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92"/>
    <w:rPr>
      <w:sz w:val="24"/>
      <w:szCs w:val="24"/>
      <w:lang w:val="en-GB" w:eastAsia="zh-CN"/>
    </w:rPr>
  </w:style>
  <w:style w:type="paragraph" w:styleId="Revision">
    <w:name w:val="Revision"/>
    <w:hidden/>
    <w:uiPriority w:val="99"/>
    <w:semiHidden/>
    <w:rsid w:val="00C8377A"/>
    <w:rPr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940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594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0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C8"/>
    <w:rPr>
      <w:rFonts w:ascii="Tahoma" w:hAnsi="Tahoma" w:cs="Tahoma"/>
      <w:sz w:val="16"/>
      <w:szCs w:val="16"/>
      <w:lang w:val="en-GB" w:eastAsia="zh-CN"/>
    </w:rPr>
  </w:style>
  <w:style w:type="paragraph" w:styleId="EndnoteText">
    <w:name w:val="endnote text"/>
    <w:basedOn w:val="Normal"/>
    <w:link w:val="EndnoteTextChar"/>
    <w:rsid w:val="005724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72408"/>
    <w:rPr>
      <w:lang w:val="en-GB" w:eastAsia="zh-CN"/>
    </w:rPr>
  </w:style>
  <w:style w:type="character" w:styleId="EndnoteReference">
    <w:name w:val="endnote reference"/>
    <w:basedOn w:val="DefaultParagraphFont"/>
    <w:rsid w:val="005724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0442"/>
    <w:pPr>
      <w:ind w:left="720"/>
      <w:contextualSpacing/>
    </w:pPr>
  </w:style>
  <w:style w:type="character" w:styleId="CommentReference">
    <w:name w:val="annotation reference"/>
    <w:basedOn w:val="DefaultParagraphFont"/>
    <w:rsid w:val="0085781B"/>
    <w:rPr>
      <w:sz w:val="18"/>
      <w:szCs w:val="18"/>
    </w:rPr>
  </w:style>
  <w:style w:type="paragraph" w:styleId="CommentText">
    <w:name w:val="annotation text"/>
    <w:basedOn w:val="Normal"/>
    <w:link w:val="CommentTextChar"/>
    <w:rsid w:val="0085781B"/>
  </w:style>
  <w:style w:type="character" w:customStyle="1" w:styleId="CommentTextChar">
    <w:name w:val="Comment Text Char"/>
    <w:basedOn w:val="DefaultParagraphFont"/>
    <w:link w:val="CommentText"/>
    <w:rsid w:val="0085781B"/>
    <w:rPr>
      <w:sz w:val="24"/>
      <w:szCs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578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5781B"/>
    <w:rPr>
      <w:b/>
      <w:bCs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rsid w:val="009A23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A2392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9A23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92"/>
    <w:rPr>
      <w:sz w:val="24"/>
      <w:szCs w:val="24"/>
      <w:lang w:val="en-GB" w:eastAsia="zh-CN"/>
    </w:rPr>
  </w:style>
  <w:style w:type="paragraph" w:styleId="Revision">
    <w:name w:val="Revision"/>
    <w:hidden/>
    <w:uiPriority w:val="99"/>
    <w:semiHidden/>
    <w:rsid w:val="00C8377A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NNI@nestl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WhatiLi\AppData\Local\Microsoft\Windows\Temporary%20Internet%20Files\Content.Outlook\7D49IK5O\NNIA%20-%20application%20form%20documen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B6660B40415478D32648855DB4803" ma:contentTypeVersion="1" ma:contentTypeDescription="Create a new document." ma:contentTypeScope="" ma:versionID="86d66bd942f244d07cc024e0bca2b1a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d2b047c5fbfd84b6324b0cc315f655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C8EC-654C-406D-92A9-3F3C21E5A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05528F-9560-4154-898C-017792A6E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C146E-5283-44D4-A4C9-6111EE31CD4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A21557F-2037-4F0D-843C-5D12C96D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NNIA - application form document (2)</Template>
  <TotalTime>3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NNIA</vt:lpstr>
      <vt:lpstr>NNIA</vt:lpstr>
    </vt:vector>
  </TitlesOfParts>
  <Company>Nestle</Company>
  <LinksUpToDate>false</LinksUpToDate>
  <CharactersWithSpaces>3484</CharactersWithSpaces>
  <SharedDoc>false</SharedDoc>
  <HLinks>
    <vt:vector size="12" baseType="variant">
      <vt:variant>
        <vt:i4>7602182</vt:i4>
      </vt:variant>
      <vt:variant>
        <vt:i4>3</vt:i4>
      </vt:variant>
      <vt:variant>
        <vt:i4>0</vt:i4>
      </vt:variant>
      <vt:variant>
        <vt:i4>5</vt:i4>
      </vt:variant>
      <vt:variant>
        <vt:lpwstr>mailto:NNIA@za.nestle.com</vt:lpwstr>
      </vt:variant>
      <vt:variant>
        <vt:lpwstr/>
      </vt:variant>
      <vt:variant>
        <vt:i4>7602182</vt:i4>
      </vt:variant>
      <vt:variant>
        <vt:i4>0</vt:i4>
      </vt:variant>
      <vt:variant>
        <vt:i4>0</vt:i4>
      </vt:variant>
      <vt:variant>
        <vt:i4>5</vt:i4>
      </vt:variant>
      <vt:variant>
        <vt:lpwstr>mailto:NNIA@za.nestle.com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NNIA</dc:title>
  <dc:creator>ZAWhatiLi</dc:creator>
  <cp:lastModifiedBy>Stillhart,Christine,VEVEY,NN/M&amp;SR</cp:lastModifiedBy>
  <cp:revision>5</cp:revision>
  <cp:lastPrinted>2012-11-21T13:43:00Z</cp:lastPrinted>
  <dcterms:created xsi:type="dcterms:W3CDTF">2014-12-03T08:00:00Z</dcterms:created>
  <dcterms:modified xsi:type="dcterms:W3CDTF">2014-12-03T08:02:00Z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0x010100CC4B6660B40415478D32648855DB4803</vt:lpwstr>
  </property>
</Properties>
</file>